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4D712" w14:textId="77777777" w:rsidR="00F26E02" w:rsidRPr="00F26E02" w:rsidRDefault="00F26E02">
      <w:pPr>
        <w:rPr>
          <w:rFonts w:cs="Arial"/>
          <w:b/>
          <w:sz w:val="28"/>
        </w:rPr>
      </w:pPr>
      <w:bookmarkStart w:id="0" w:name="_GoBack"/>
      <w:bookmarkEnd w:id="0"/>
      <w:r w:rsidRPr="00F26E02">
        <w:rPr>
          <w:rFonts w:cs="Arial"/>
          <w:b/>
          <w:sz w:val="28"/>
        </w:rPr>
        <w:t>Umsetzung der Corona-Massnahmen Bund und Kanton in Burgdorf</w:t>
      </w:r>
    </w:p>
    <w:p w14:paraId="66DBB5B0" w14:textId="77777777" w:rsidR="00F26E02" w:rsidRDefault="00F26E02">
      <w:pPr>
        <w:rPr>
          <w:rFonts w:cs="Arial"/>
        </w:rPr>
      </w:pPr>
    </w:p>
    <w:p w14:paraId="15D60D5D" w14:textId="77777777" w:rsidR="00F26E02" w:rsidRPr="00F26E02" w:rsidRDefault="00F26E02">
      <w:pPr>
        <w:rPr>
          <w:rFonts w:cs="Arial"/>
          <w:b/>
          <w:sz w:val="22"/>
        </w:rPr>
      </w:pPr>
      <w:r w:rsidRPr="00F26E02">
        <w:rPr>
          <w:rFonts w:cs="Arial"/>
          <w:b/>
          <w:sz w:val="22"/>
        </w:rPr>
        <w:t>Sofortmassnahmen, Stand Freitag, 13. März 2020</w:t>
      </w:r>
    </w:p>
    <w:p w14:paraId="4FCB55E4" w14:textId="77777777" w:rsidR="00F26E02" w:rsidRDefault="00F26E02">
      <w:pPr>
        <w:rPr>
          <w:rFonts w:cs="Arial"/>
        </w:rPr>
      </w:pPr>
    </w:p>
    <w:p w14:paraId="46AAF301" w14:textId="77777777" w:rsidR="00AC0CB1" w:rsidRDefault="00AC0CB1">
      <w:pPr>
        <w:rPr>
          <w:rFonts w:cs="Arial"/>
        </w:rPr>
      </w:pPr>
    </w:p>
    <w:p w14:paraId="27394BC6" w14:textId="77777777" w:rsidR="00AC0CB1" w:rsidRDefault="00AC0CB1">
      <w:pPr>
        <w:rPr>
          <w:rFonts w:cs="Arial"/>
        </w:rPr>
      </w:pPr>
    </w:p>
    <w:p w14:paraId="5C1CBFAC" w14:textId="77777777" w:rsidR="00F26E02" w:rsidRPr="00AC0CB1" w:rsidRDefault="00F26E02">
      <w:pPr>
        <w:rPr>
          <w:rFonts w:cs="Arial"/>
          <w:b/>
        </w:rPr>
      </w:pPr>
      <w:r w:rsidRPr="00AC0CB1">
        <w:rPr>
          <w:rFonts w:cs="Arial"/>
          <w:b/>
        </w:rPr>
        <w:t>Schulen:</w:t>
      </w:r>
    </w:p>
    <w:p w14:paraId="55F21408" w14:textId="77777777" w:rsidR="00F26E02" w:rsidRDefault="00F26E02">
      <w:pPr>
        <w:rPr>
          <w:rFonts w:cs="Arial"/>
        </w:rPr>
      </w:pPr>
    </w:p>
    <w:p w14:paraId="42F75BFC" w14:textId="77777777" w:rsidR="00F26E02" w:rsidRDefault="00F26E02" w:rsidP="00F26E02"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>Der Unterricht fällt bis nach den Frühlingsferien aus.</w:t>
      </w:r>
    </w:p>
    <w:p w14:paraId="2690ADA9" w14:textId="77777777" w:rsidR="00F26E02" w:rsidRDefault="00F26E02" w:rsidP="00F26E02"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>Die Schülerinnen und Schüler bleiben in dieser Zeit grundsätzlich zu Hause. Die Erziehungsberechtigten übernehmen ganztägig die Betreuung.</w:t>
      </w:r>
    </w:p>
    <w:p w14:paraId="17630171" w14:textId="77777777" w:rsidR="00F26E02" w:rsidRDefault="00F26E02" w:rsidP="00F26E02"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>Wenn Erziehungsberechtigte die Betreuung ihrer Kinder nicht selber übernehmen können, werden diese während ihrer üblichen Unterrichtszeit in ihrer Schule betreut.</w:t>
      </w:r>
    </w:p>
    <w:p w14:paraId="4C3B05BF" w14:textId="77777777" w:rsidR="00B1616B" w:rsidRDefault="00B1616B" w:rsidP="00F26E02"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>Die Lehrpersonen übernehmen im Rahmen ihrer Anstellung Aufgaben in der Betreuung.</w:t>
      </w:r>
    </w:p>
    <w:p w14:paraId="0F5844FC" w14:textId="77777777" w:rsidR="00F26E02" w:rsidRDefault="00F26E02" w:rsidP="00F26E02">
      <w:pPr>
        <w:rPr>
          <w:rFonts w:cs="Arial"/>
        </w:rPr>
      </w:pPr>
    </w:p>
    <w:p w14:paraId="485B2DCB" w14:textId="77777777" w:rsidR="0000558E" w:rsidRDefault="0000558E" w:rsidP="00F26E02">
      <w:pPr>
        <w:rPr>
          <w:rFonts w:cs="Arial"/>
        </w:rPr>
      </w:pPr>
    </w:p>
    <w:p w14:paraId="6CF8B210" w14:textId="77777777" w:rsidR="0000558E" w:rsidRPr="00AC0CB1" w:rsidRDefault="0000558E" w:rsidP="00F26E02">
      <w:pPr>
        <w:rPr>
          <w:rFonts w:cs="Arial"/>
          <w:b/>
        </w:rPr>
      </w:pPr>
      <w:r w:rsidRPr="00AC0CB1">
        <w:rPr>
          <w:rFonts w:cs="Arial"/>
          <w:b/>
        </w:rPr>
        <w:t>Vorbereitung</w:t>
      </w:r>
      <w:r w:rsidR="00AC0CB1">
        <w:rPr>
          <w:rFonts w:cs="Arial"/>
          <w:b/>
        </w:rPr>
        <w:t>en</w:t>
      </w:r>
      <w:r w:rsidRPr="00AC0CB1">
        <w:rPr>
          <w:rFonts w:cs="Arial"/>
          <w:b/>
        </w:rPr>
        <w:t xml:space="preserve"> </w:t>
      </w:r>
      <w:r w:rsidR="00AC0CB1">
        <w:rPr>
          <w:rFonts w:cs="Arial"/>
          <w:b/>
        </w:rPr>
        <w:t>über das Wochenende</w:t>
      </w:r>
      <w:r w:rsidR="00343400">
        <w:rPr>
          <w:rFonts w:cs="Arial"/>
          <w:b/>
        </w:rPr>
        <w:t xml:space="preserve"> 13.-15. </w:t>
      </w:r>
      <w:r w:rsidR="00AC0CB1">
        <w:rPr>
          <w:rFonts w:cs="Arial"/>
          <w:b/>
        </w:rPr>
        <w:t>März</w:t>
      </w:r>
      <w:r w:rsidR="008109D1">
        <w:rPr>
          <w:rFonts w:cs="Arial"/>
          <w:b/>
        </w:rPr>
        <w:t xml:space="preserve"> 2020</w:t>
      </w:r>
      <w:r w:rsidR="00AC0CB1" w:rsidRPr="00AC0CB1">
        <w:rPr>
          <w:rFonts w:cs="Arial"/>
          <w:b/>
        </w:rPr>
        <w:t>:</w:t>
      </w:r>
    </w:p>
    <w:p w14:paraId="1BD4108B" w14:textId="77777777" w:rsidR="00AC0CB1" w:rsidRDefault="00AC0CB1" w:rsidP="00F26E02">
      <w:pPr>
        <w:rPr>
          <w:rFonts w:cs="Arial"/>
        </w:rPr>
      </w:pPr>
    </w:p>
    <w:p w14:paraId="318B5A5F" w14:textId="77777777" w:rsidR="0000558E" w:rsidRDefault="0000558E" w:rsidP="0000558E"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Die Schulleitungen informieren </w:t>
      </w:r>
      <w:r w:rsidR="00AC0CB1">
        <w:rPr>
          <w:rFonts w:cs="Arial"/>
        </w:rPr>
        <w:t>alle ihre Lehrpersonen.</w:t>
      </w:r>
    </w:p>
    <w:p w14:paraId="4A16B8FD" w14:textId="77777777" w:rsidR="00AC0CB1" w:rsidRDefault="0000558E" w:rsidP="0000558E"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>Die Klassenlehrpersonen</w:t>
      </w:r>
      <w:r w:rsidR="00AC0CB1">
        <w:rPr>
          <w:rFonts w:cs="Arial"/>
        </w:rPr>
        <w:t xml:space="preserve"> informieren „ihre“ Eltern über den Unterrichtsausfall.</w:t>
      </w:r>
    </w:p>
    <w:p w14:paraId="64C3B0E1" w14:textId="77777777" w:rsidR="0000558E" w:rsidRDefault="00AC0CB1" w:rsidP="0000558E"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>Die Klassenlehrpersonen</w:t>
      </w:r>
      <w:r w:rsidR="0000558E">
        <w:rPr>
          <w:rFonts w:cs="Arial"/>
        </w:rPr>
        <w:t xml:space="preserve"> </w:t>
      </w:r>
      <w:proofErr w:type="spellStart"/>
      <w:r w:rsidR="0000558E">
        <w:rPr>
          <w:rFonts w:cs="Arial"/>
        </w:rPr>
        <w:t>fragen</w:t>
      </w:r>
      <w:proofErr w:type="spellEnd"/>
      <w:r w:rsidR="0000558E">
        <w:rPr>
          <w:rFonts w:cs="Arial"/>
        </w:rPr>
        <w:t xml:space="preserve"> bei ihren Kindern/Eltern nach, wer am Montag, 16.3., die Schule </w:t>
      </w:r>
      <w:r>
        <w:rPr>
          <w:rFonts w:cs="Arial"/>
        </w:rPr>
        <w:t>besucht und erstellen eine Liste.</w:t>
      </w:r>
    </w:p>
    <w:p w14:paraId="426581F4" w14:textId="77777777" w:rsidR="0000558E" w:rsidRDefault="0000558E" w:rsidP="0000558E"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Die Klassenlehrpersonen </w:t>
      </w:r>
      <w:r w:rsidR="00AC0CB1">
        <w:rPr>
          <w:rFonts w:cs="Arial"/>
        </w:rPr>
        <w:t>machen</w:t>
      </w:r>
      <w:r>
        <w:rPr>
          <w:rFonts w:cs="Arial"/>
        </w:rPr>
        <w:t xml:space="preserve"> die Eltern mit Kindern in der Tagesschule darauf aufmerksam, dass sie wie üblich abgemeldet werden müssen, falls sie zu Hause bleiben.</w:t>
      </w:r>
    </w:p>
    <w:p w14:paraId="4B373BCA" w14:textId="77777777" w:rsidR="00360BC4" w:rsidRPr="0000558E" w:rsidRDefault="00360BC4" w:rsidP="0000558E"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>Die Klassenlehrpersonen machen die Eltern auf die Möglichkeit der Nachbarschaftshilfe aufmerksam (Beilage&gt;Betreuungsangebote&gt;b.)</w:t>
      </w:r>
    </w:p>
    <w:p w14:paraId="20FD9F88" w14:textId="77777777" w:rsidR="00F26E02" w:rsidRDefault="00F26E02" w:rsidP="00F26E02">
      <w:pPr>
        <w:rPr>
          <w:rFonts w:cs="Arial"/>
        </w:rPr>
      </w:pPr>
    </w:p>
    <w:p w14:paraId="3CDDF481" w14:textId="77777777" w:rsidR="0000558E" w:rsidRDefault="0000558E" w:rsidP="00F26E02">
      <w:pPr>
        <w:rPr>
          <w:rFonts w:cs="Arial"/>
        </w:rPr>
      </w:pPr>
    </w:p>
    <w:p w14:paraId="29F9D95F" w14:textId="77777777" w:rsidR="00F26E02" w:rsidRPr="00AC0CB1" w:rsidRDefault="00F26E02" w:rsidP="00F26E02">
      <w:pPr>
        <w:rPr>
          <w:rFonts w:cs="Arial"/>
          <w:b/>
        </w:rPr>
      </w:pPr>
      <w:r w:rsidRPr="00AC0CB1">
        <w:rPr>
          <w:rFonts w:cs="Arial"/>
          <w:b/>
        </w:rPr>
        <w:t>Ablauf Montag, 16. März 2020</w:t>
      </w:r>
      <w:r w:rsidR="00AC0CB1" w:rsidRPr="00AC0CB1">
        <w:rPr>
          <w:rFonts w:cs="Arial"/>
          <w:b/>
        </w:rPr>
        <w:t>:</w:t>
      </w:r>
    </w:p>
    <w:p w14:paraId="7114E98D" w14:textId="77777777" w:rsidR="00AC0CB1" w:rsidRDefault="00AC0CB1" w:rsidP="00F26E02">
      <w:pPr>
        <w:rPr>
          <w:rFonts w:cs="Arial"/>
        </w:rPr>
      </w:pPr>
    </w:p>
    <w:p w14:paraId="4A50B078" w14:textId="77777777" w:rsidR="00F26E02" w:rsidRDefault="00F26E02" w:rsidP="00F26E02"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Die Schülerinnen und Schüler bleiben grundsätzlich den ganzen Tag in der Obhut der Erziehungsberechtigten. </w:t>
      </w:r>
    </w:p>
    <w:p w14:paraId="148EDB51" w14:textId="77777777" w:rsidR="00F26E02" w:rsidRDefault="00F26E02" w:rsidP="00F26E02"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>Die Schulbusse fahren an diesem Tag wie üblich.</w:t>
      </w:r>
    </w:p>
    <w:p w14:paraId="47805F3C" w14:textId="77777777" w:rsidR="00B1616B" w:rsidRDefault="00B1616B" w:rsidP="00F26E02"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>Die Lehrpersonen sind an diesem Tag gemäss ihrem Stundenplan in der Schule anwesend.</w:t>
      </w:r>
    </w:p>
    <w:p w14:paraId="22D24C1A" w14:textId="77777777" w:rsidR="00AC0CB1" w:rsidRPr="00360BC4" w:rsidRDefault="00AC0CB1" w:rsidP="00360BC4"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>10.00 – 12.00 treffen sich die Schulleitungen und die Tagesschulleitungen in der BilD zur Besprechung des weiteren Vorgehens (Organisation und Ma</w:t>
      </w:r>
      <w:r w:rsidR="00360BC4">
        <w:rPr>
          <w:rFonts w:cs="Arial"/>
        </w:rPr>
        <w:t xml:space="preserve">ssnahmen </w:t>
      </w:r>
      <w:r w:rsidR="00360BC4" w:rsidRPr="00360BC4">
        <w:rPr>
          <w:rFonts w:cs="Arial"/>
        </w:rPr>
        <w:t>gemäss Beilage)</w:t>
      </w:r>
      <w:r w:rsidRPr="00360BC4">
        <w:rPr>
          <w:rFonts w:cs="Arial"/>
        </w:rPr>
        <w:t>. Dienstag</w:t>
      </w:r>
      <w:r w:rsidR="00360BC4">
        <w:rPr>
          <w:rFonts w:cs="Arial"/>
        </w:rPr>
        <w:t xml:space="preserve">, 17. März, 10.00 – </w:t>
      </w:r>
      <w:proofErr w:type="gramStart"/>
      <w:r w:rsidR="00360BC4">
        <w:rPr>
          <w:rFonts w:cs="Arial"/>
        </w:rPr>
        <w:t xml:space="preserve">12.00 </w:t>
      </w:r>
      <w:r w:rsidRPr="00360BC4">
        <w:rPr>
          <w:rFonts w:cs="Arial"/>
        </w:rPr>
        <w:t xml:space="preserve"> </w:t>
      </w:r>
      <w:r w:rsidR="00360BC4">
        <w:rPr>
          <w:rFonts w:cs="Arial"/>
        </w:rPr>
        <w:t>halten</w:t>
      </w:r>
      <w:proofErr w:type="gramEnd"/>
      <w:r w:rsidR="00360BC4">
        <w:rPr>
          <w:rFonts w:cs="Arial"/>
        </w:rPr>
        <w:t xml:space="preserve"> sich Schulleitungen und Tagesschulleitungen </w:t>
      </w:r>
      <w:r w:rsidRPr="00360BC4">
        <w:rPr>
          <w:rFonts w:cs="Arial"/>
        </w:rPr>
        <w:t xml:space="preserve">für ein weiteres Treffen </w:t>
      </w:r>
      <w:r w:rsidR="00360BC4">
        <w:rPr>
          <w:rFonts w:cs="Arial"/>
        </w:rPr>
        <w:t>frei</w:t>
      </w:r>
      <w:r w:rsidRPr="00360BC4">
        <w:rPr>
          <w:rFonts w:cs="Arial"/>
        </w:rPr>
        <w:t>.</w:t>
      </w:r>
    </w:p>
    <w:p w14:paraId="78BE49F9" w14:textId="77777777" w:rsidR="00F26E02" w:rsidRDefault="00F26E02" w:rsidP="00F26E02">
      <w:pPr>
        <w:rPr>
          <w:rFonts w:cs="Arial"/>
        </w:rPr>
      </w:pPr>
    </w:p>
    <w:p w14:paraId="3728CF11" w14:textId="77777777" w:rsidR="00F26E02" w:rsidRDefault="00F26E02" w:rsidP="00F26E02">
      <w:pPr>
        <w:rPr>
          <w:rFonts w:cs="Arial"/>
        </w:rPr>
      </w:pPr>
    </w:p>
    <w:p w14:paraId="339C9186" w14:textId="77777777" w:rsidR="00F26E02" w:rsidRPr="00AC0CB1" w:rsidRDefault="00F26E02" w:rsidP="00F26E02">
      <w:pPr>
        <w:rPr>
          <w:rFonts w:cs="Arial"/>
          <w:b/>
        </w:rPr>
      </w:pPr>
      <w:r w:rsidRPr="00AC0CB1">
        <w:rPr>
          <w:rFonts w:cs="Arial"/>
          <w:b/>
        </w:rPr>
        <w:t>Tagesschule</w:t>
      </w:r>
      <w:r w:rsidR="00AC0CB1" w:rsidRPr="00AC0CB1">
        <w:rPr>
          <w:rFonts w:cs="Arial"/>
          <w:b/>
        </w:rPr>
        <w:t>:</w:t>
      </w:r>
    </w:p>
    <w:p w14:paraId="18878D0F" w14:textId="77777777" w:rsidR="00AC0CB1" w:rsidRDefault="00AC0CB1" w:rsidP="00F26E02">
      <w:pPr>
        <w:rPr>
          <w:rFonts w:cs="Arial"/>
        </w:rPr>
      </w:pPr>
    </w:p>
    <w:p w14:paraId="233B47F3" w14:textId="77777777" w:rsidR="00360BC4" w:rsidRDefault="00F26E02" w:rsidP="00F26E02"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Die Schülerinnen und Schüler bleiben grundsätzlich den ganzen Tag in der Obhut der Erziehungsberechtigten. </w:t>
      </w:r>
      <w:r w:rsidR="00787341">
        <w:rPr>
          <w:rFonts w:cs="Arial"/>
        </w:rPr>
        <w:t xml:space="preserve">Diese Kinder werden von den Erziehungsberechtigten an der Tagesschule abgemeldet. </w:t>
      </w:r>
    </w:p>
    <w:p w14:paraId="34440467" w14:textId="77777777" w:rsidR="00F26E02" w:rsidRDefault="00787341" w:rsidP="00F26E02"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>Für die</w:t>
      </w:r>
      <w:r w:rsidR="00360BC4">
        <w:rPr>
          <w:rFonts w:cs="Arial"/>
        </w:rPr>
        <w:t xml:space="preserve"> abgemeldeten</w:t>
      </w:r>
      <w:r>
        <w:rPr>
          <w:rFonts w:cs="Arial"/>
        </w:rPr>
        <w:t xml:space="preserve"> Kinder fallen in dieser Zeit keine</w:t>
      </w:r>
      <w:r w:rsidR="0000558E">
        <w:rPr>
          <w:rFonts w:cs="Arial"/>
        </w:rPr>
        <w:t xml:space="preserve"> Tagesschulkosten an.</w:t>
      </w:r>
    </w:p>
    <w:p w14:paraId="3069B611" w14:textId="77777777" w:rsidR="00F26E02" w:rsidRDefault="00F26E02" w:rsidP="00F26E02"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Wenn </w:t>
      </w:r>
      <w:r w:rsidR="00360BC4">
        <w:rPr>
          <w:rFonts w:cs="Arial"/>
        </w:rPr>
        <w:t>Erziehungsberechtigte</w:t>
      </w:r>
      <w:r>
        <w:rPr>
          <w:rFonts w:cs="Arial"/>
        </w:rPr>
        <w:t xml:space="preserve"> die Betreuung </w:t>
      </w:r>
      <w:r w:rsidR="00360BC4">
        <w:rPr>
          <w:rFonts w:cs="Arial"/>
        </w:rPr>
        <w:t xml:space="preserve">ihrer Kinder </w:t>
      </w:r>
      <w:r>
        <w:rPr>
          <w:rFonts w:cs="Arial"/>
        </w:rPr>
        <w:t>nicht übernehmen können, besuchen die Kinder zu den vorgesehenen Zeiten ihre Schule und die Tagesschule.</w:t>
      </w:r>
    </w:p>
    <w:p w14:paraId="627A6B10" w14:textId="77777777" w:rsidR="00F26E02" w:rsidRPr="00F26E02" w:rsidRDefault="00F26E02" w:rsidP="00F26E02"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>Der Tagesschulbetrieb wird wi</w:t>
      </w:r>
      <w:r w:rsidR="00787341">
        <w:rPr>
          <w:rFonts w:cs="Arial"/>
        </w:rPr>
        <w:t>e üblich angeboten.</w:t>
      </w:r>
    </w:p>
    <w:sectPr w:rsidR="00F26E02" w:rsidRPr="00F26E02" w:rsidSect="00B8699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58" w:right="964" w:bottom="1797" w:left="1871" w:header="4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5CE2E" w14:textId="77777777" w:rsidR="003527E6" w:rsidRDefault="003527E6">
      <w:r>
        <w:separator/>
      </w:r>
    </w:p>
  </w:endnote>
  <w:endnote w:type="continuationSeparator" w:id="0">
    <w:p w14:paraId="5FB1B3D8" w14:textId="77777777" w:rsidR="003527E6" w:rsidRDefault="0035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8F65E" w14:textId="77777777" w:rsidR="006D630A" w:rsidRPr="00E07F26" w:rsidRDefault="00B161A6" w:rsidP="00D00D95">
    <w:pPr>
      <w:pStyle w:val="Fuzeile"/>
      <w:tabs>
        <w:tab w:val="clear" w:pos="4536"/>
      </w:tabs>
      <w:spacing w:before="240"/>
      <w:rPr>
        <w:rFonts w:cs="Arial"/>
        <w:color w:val="999999"/>
        <w:sz w:val="16"/>
        <w:szCs w:val="16"/>
      </w:rPr>
    </w:pPr>
    <w:r>
      <w:fldChar w:fldCharType="begin"/>
    </w:r>
    <w:r w:rsidR="00F124C4">
      <w:instrText xml:space="preserve"> </w:instrText>
    </w:r>
    <w:r w:rsidR="00F124C4" w:rsidRPr="00F124C4">
      <w:rPr>
        <w:color w:val="808080"/>
        <w:sz w:val="16"/>
      </w:rPr>
      <w:instrText>F</w:instrText>
    </w:r>
    <w:r w:rsidR="00F124C4">
      <w:instrText>ILENAME   \* CHAR</w:instrText>
    </w:r>
    <w:r w:rsidR="00C73277">
      <w:instrText xml:space="preserve">FORMAT </w:instrText>
    </w:r>
    <w:r>
      <w:fldChar w:fldCharType="separate"/>
    </w:r>
    <w:r w:rsidR="00360BC4">
      <w:rPr>
        <w:noProof/>
        <w:color w:val="808080"/>
        <w:sz w:val="16"/>
      </w:rPr>
      <w:t>Dokument1</w:t>
    </w:r>
    <w:r>
      <w:fldChar w:fldCharType="end"/>
    </w:r>
    <w:r w:rsidR="006D630A" w:rsidRPr="00D00D95">
      <w:rPr>
        <w:rFonts w:cs="Arial"/>
        <w:sz w:val="16"/>
        <w:szCs w:val="16"/>
      </w:rPr>
      <w:tab/>
    </w:r>
    <w:r w:rsidRPr="00E07F26">
      <w:rPr>
        <w:rStyle w:val="Seitenzahl"/>
        <w:rFonts w:cs="Arial"/>
        <w:color w:val="999999"/>
        <w:sz w:val="16"/>
        <w:szCs w:val="16"/>
      </w:rPr>
      <w:fldChar w:fldCharType="begin"/>
    </w:r>
    <w:r w:rsidR="006D630A" w:rsidRPr="00E07F26">
      <w:rPr>
        <w:rStyle w:val="Seitenzahl"/>
        <w:rFonts w:cs="Arial"/>
        <w:color w:val="999999"/>
        <w:sz w:val="16"/>
        <w:szCs w:val="16"/>
      </w:rPr>
      <w:instrText xml:space="preserve"> PAGE </w:instrText>
    </w:r>
    <w:r w:rsidRPr="00E07F26">
      <w:rPr>
        <w:rStyle w:val="Seitenzahl"/>
        <w:rFonts w:cs="Arial"/>
        <w:color w:val="999999"/>
        <w:sz w:val="16"/>
        <w:szCs w:val="16"/>
      </w:rPr>
      <w:fldChar w:fldCharType="separate"/>
    </w:r>
    <w:r w:rsidR="00F124C4">
      <w:rPr>
        <w:rStyle w:val="Seitenzahl"/>
        <w:rFonts w:cs="Arial"/>
        <w:noProof/>
        <w:color w:val="999999"/>
        <w:sz w:val="16"/>
        <w:szCs w:val="16"/>
      </w:rPr>
      <w:t>2</w:t>
    </w:r>
    <w:r w:rsidRPr="00E07F26">
      <w:rPr>
        <w:rStyle w:val="Seitenzahl"/>
        <w:rFonts w:cs="Arial"/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1617C" w14:textId="77777777" w:rsidR="006D630A" w:rsidRPr="008C04FA" w:rsidRDefault="00AC0CB1" w:rsidP="00DF655A">
    <w:pPr>
      <w:pStyle w:val="Fuzeile"/>
      <w:spacing w:before="360"/>
      <w:rPr>
        <w:color w:val="808080"/>
      </w:rPr>
    </w:pPr>
    <w:r>
      <w:t>13.3.20; 17.30 Uhr   Kolb / Müller / Kummer / Niederhauser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B0415" w14:textId="77777777" w:rsidR="003527E6" w:rsidRDefault="003527E6">
      <w:r>
        <w:separator/>
      </w:r>
    </w:p>
  </w:footnote>
  <w:footnote w:type="continuationSeparator" w:id="0">
    <w:p w14:paraId="723D4AC0" w14:textId="77777777" w:rsidR="003527E6" w:rsidRDefault="003527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63BC7" w14:textId="77777777" w:rsidR="006D630A" w:rsidRPr="00777099" w:rsidRDefault="006D630A" w:rsidP="00777099">
    <w:pPr>
      <w:pStyle w:val="Kopfzeile"/>
      <w:tabs>
        <w:tab w:val="clear" w:pos="4536"/>
      </w:tabs>
      <w:rPr>
        <w:rFonts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E65C7" w14:textId="77777777" w:rsidR="00B8699D" w:rsidRPr="00B8699D" w:rsidRDefault="00E073BA" w:rsidP="00777099">
    <w:pPr>
      <w:pStyle w:val="Kopfzeile"/>
      <w:tabs>
        <w:tab w:val="clear" w:pos="4536"/>
      </w:tabs>
      <w:rPr>
        <w:rFonts w:cs="Arial"/>
        <w:lang w:val="de-DE" w:eastAsia="de-DE"/>
      </w:rPr>
    </w:pPr>
    <w:r w:rsidRPr="00E073BA">
      <w:rPr>
        <w:rFonts w:cs="Arial"/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B0CB630" wp14:editId="51B60828">
          <wp:simplePos x="0" y="0"/>
          <wp:positionH relativeFrom="page">
            <wp:posOffset>457200</wp:posOffset>
          </wp:positionH>
          <wp:positionV relativeFrom="page">
            <wp:posOffset>208915</wp:posOffset>
          </wp:positionV>
          <wp:extent cx="1691640" cy="769620"/>
          <wp:effectExtent l="19050" t="0" r="3810" b="0"/>
          <wp:wrapNone/>
          <wp:docPr id="1" name="Bild 3" descr="S-Sta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-Stad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73BA">
      <w:rPr>
        <w:rFonts w:cs="Arial"/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4F63D3A0" wp14:editId="43BA8CF2">
          <wp:simplePos x="0" y="0"/>
          <wp:positionH relativeFrom="page">
            <wp:posOffset>10795</wp:posOffset>
          </wp:positionH>
          <wp:positionV relativeFrom="page">
            <wp:posOffset>1699260</wp:posOffset>
          </wp:positionV>
          <wp:extent cx="295275" cy="100965"/>
          <wp:effectExtent l="19050" t="0" r="9525" b="0"/>
          <wp:wrapNone/>
          <wp:docPr id="2" name="Bild 5" descr="Quad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uadra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100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0BC4"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BE085D" wp14:editId="2353B992">
              <wp:simplePos x="0" y="0"/>
              <wp:positionH relativeFrom="page">
                <wp:posOffset>97155</wp:posOffset>
              </wp:positionH>
              <wp:positionV relativeFrom="page">
                <wp:posOffset>1904365</wp:posOffset>
              </wp:positionV>
              <wp:extent cx="342900" cy="3543300"/>
              <wp:effectExtent l="1905" t="0" r="0" b="63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354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DE938" w14:textId="77777777" w:rsidR="00E073BA" w:rsidRPr="00F90D07" w:rsidRDefault="00E073BA" w:rsidP="00F90D07">
                          <w:pPr>
                            <w:jc w:val="right"/>
                            <w:rPr>
                              <w:spacing w:val="24"/>
                              <w:sz w:val="14"/>
                              <w:szCs w:val="14"/>
                            </w:rPr>
                          </w:pPr>
                          <w:r>
                            <w:rPr>
                              <w:spacing w:val="24"/>
                              <w:sz w:val="14"/>
                              <w:szCs w:val="14"/>
                            </w:rPr>
                            <w:t xml:space="preserve">Die Stadt im </w:t>
                          </w:r>
                          <w:proofErr w:type="gramStart"/>
                          <w:r>
                            <w:rPr>
                              <w:spacing w:val="24"/>
                              <w:sz w:val="14"/>
                              <w:szCs w:val="14"/>
                            </w:rPr>
                            <w:t>Emmental</w:t>
                          </w:r>
                          <w:r w:rsidRPr="00F90D07">
                            <w:rPr>
                              <w:spacing w:val="24"/>
                              <w:sz w:val="14"/>
                              <w:szCs w:val="14"/>
                            </w:rPr>
                            <w:t xml:space="preserve">  |</w:t>
                          </w:r>
                          <w:proofErr w:type="gramEnd"/>
                          <w:r w:rsidRPr="00F90D07">
                            <w:rPr>
                              <w:spacing w:val="24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spacing w:val="24"/>
                              <w:sz w:val="14"/>
                              <w:szCs w:val="14"/>
                            </w:rPr>
                            <w:t>Energiestadt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7.65pt;margin-top:149.95pt;width:27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" filled="f" stroked="f">
              <v:textbox style="layout-flow:vertical;mso-layout-flow-alt:bottom-to-top">
                <w:txbxContent>
                  <w:p w:rsidR="00E073BA" w:rsidRPr="00F90D07" w:rsidRDefault="00E073BA" w:rsidP="00F90D07">
                    <w:pPr>
                      <w:jc w:val="right"/>
                      <w:rPr>
                        <w:spacing w:val="24"/>
                        <w:sz w:val="14"/>
                        <w:szCs w:val="14"/>
                      </w:rPr>
                    </w:pPr>
                    <w:r>
                      <w:rPr>
                        <w:spacing w:val="24"/>
                        <w:sz w:val="14"/>
                        <w:szCs w:val="14"/>
                      </w:rPr>
                      <w:t>Die Stadt im Emmental</w:t>
                    </w:r>
                    <w:r w:rsidRPr="00F90D07">
                      <w:rPr>
                        <w:spacing w:val="24"/>
                        <w:sz w:val="14"/>
                        <w:szCs w:val="14"/>
                      </w:rPr>
                      <w:t xml:space="preserve">  |  </w:t>
                    </w:r>
                    <w:r>
                      <w:rPr>
                        <w:spacing w:val="24"/>
                        <w:sz w:val="14"/>
                        <w:szCs w:val="14"/>
                      </w:rPr>
                      <w:t>Energiestadt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073BA">
      <w:rPr>
        <w:rFonts w:cs="Arial"/>
        <w:noProof/>
        <w:lang w:val="de-DE" w:eastAsia="de-DE"/>
      </w:rPr>
      <w:drawing>
        <wp:anchor distT="0" distB="0" distL="114300" distR="114300" simplePos="0" relativeHeight="251665408" behindDoc="0" locked="1" layoutInCell="1" allowOverlap="1" wp14:anchorId="5E02CB16" wp14:editId="2C35FBE9">
          <wp:simplePos x="0" y="0"/>
          <wp:positionH relativeFrom="rightMargin">
            <wp:posOffset>-1043940</wp:posOffset>
          </wp:positionH>
          <wp:positionV relativeFrom="bottomMargin">
            <wp:posOffset>273685</wp:posOffset>
          </wp:positionV>
          <wp:extent cx="1237073" cy="580709"/>
          <wp:effectExtent l="19050" t="0" r="1177" b="0"/>
          <wp:wrapSquare wrapText="bothSides"/>
          <wp:docPr id="6" name="Grafik 0" descr="emmental_logo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mental_logo_sw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37073" cy="580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938E0F" w14:textId="77777777" w:rsidR="00B8699D" w:rsidRPr="0064750B" w:rsidRDefault="0072254E" w:rsidP="00B8699D">
    <w:pPr>
      <w:pStyle w:val="Kopfzeile"/>
      <w:tabs>
        <w:tab w:val="clear" w:pos="4536"/>
      </w:tabs>
      <w:spacing w:before="500"/>
      <w:jc w:val="right"/>
      <w:rPr>
        <w:rFonts w:cs="Arial"/>
        <w:b/>
        <w:color w:val="5F5F5F"/>
        <w:lang w:val="de-DE" w:eastAsia="de-DE"/>
      </w:rPr>
    </w:pPr>
    <w:r>
      <w:rPr>
        <w:rFonts w:cs="Arial"/>
        <w:b/>
        <w:color w:val="5F5F5F"/>
        <w:lang w:val="de-DE" w:eastAsia="de-DE"/>
      </w:rPr>
      <w:t>Bildungsdirektion</w:t>
    </w:r>
  </w:p>
  <w:p w14:paraId="25BDBE93" w14:textId="77777777" w:rsidR="00B01EA7" w:rsidRPr="0064750B" w:rsidRDefault="0072254E" w:rsidP="00B8699D">
    <w:pPr>
      <w:pStyle w:val="Kopfzeile"/>
      <w:tabs>
        <w:tab w:val="clear" w:pos="4536"/>
      </w:tabs>
      <w:jc w:val="right"/>
      <w:rPr>
        <w:rFonts w:cs="Arial"/>
        <w:color w:val="5F5F5F"/>
        <w:sz w:val="16"/>
        <w:szCs w:val="16"/>
        <w:lang w:val="de-DE" w:eastAsia="de-DE"/>
      </w:rPr>
    </w:pPr>
    <w:r>
      <w:rPr>
        <w:rFonts w:cs="Arial"/>
        <w:color w:val="5F5F5F"/>
        <w:sz w:val="16"/>
        <w:szCs w:val="16"/>
        <w:lang w:val="de-DE" w:eastAsia="de-DE"/>
      </w:rPr>
      <w:t>Neuengasse 5</w:t>
    </w:r>
  </w:p>
  <w:p w14:paraId="7B44E12B" w14:textId="77777777" w:rsidR="006D630A" w:rsidRPr="00B8699D" w:rsidRDefault="0072254E" w:rsidP="00B01EA7">
    <w:pPr>
      <w:pStyle w:val="Kopfzeile"/>
      <w:tabs>
        <w:tab w:val="clear" w:pos="4536"/>
      </w:tabs>
      <w:spacing w:after="940"/>
      <w:jc w:val="right"/>
      <w:rPr>
        <w:rFonts w:cs="Arial"/>
        <w:lang w:val="de-DE" w:eastAsia="de-DE"/>
      </w:rPr>
    </w:pPr>
    <w:r>
      <w:rPr>
        <w:rFonts w:cs="Arial"/>
        <w:color w:val="5F5F5F"/>
        <w:sz w:val="16"/>
        <w:szCs w:val="16"/>
        <w:lang w:val="de-DE" w:eastAsia="de-DE"/>
      </w:rPr>
      <w:t>Telefon 034 429 92 83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F5D224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0FE4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58035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8F65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BE2A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C36F47"/>
    <w:multiLevelType w:val="hybridMultilevel"/>
    <w:tmpl w:val="CB563C7A"/>
    <w:lvl w:ilvl="0" w:tplc="59660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02"/>
    <w:rsid w:val="0000558E"/>
    <w:rsid w:val="000A2FE9"/>
    <w:rsid w:val="000B6A7D"/>
    <w:rsid w:val="000C65BB"/>
    <w:rsid w:val="000D1398"/>
    <w:rsid w:val="000D7035"/>
    <w:rsid w:val="000E3DF5"/>
    <w:rsid w:val="00100BAD"/>
    <w:rsid w:val="00135662"/>
    <w:rsid w:val="001519DD"/>
    <w:rsid w:val="00194D37"/>
    <w:rsid w:val="001A61DE"/>
    <w:rsid w:val="002423B6"/>
    <w:rsid w:val="00287401"/>
    <w:rsid w:val="0030250B"/>
    <w:rsid w:val="00306E88"/>
    <w:rsid w:val="00316D37"/>
    <w:rsid w:val="00343400"/>
    <w:rsid w:val="00351A0D"/>
    <w:rsid w:val="003527E6"/>
    <w:rsid w:val="00360BC4"/>
    <w:rsid w:val="003834DD"/>
    <w:rsid w:val="003F21B2"/>
    <w:rsid w:val="00453DFD"/>
    <w:rsid w:val="00475E77"/>
    <w:rsid w:val="004B134A"/>
    <w:rsid w:val="004C4B02"/>
    <w:rsid w:val="004C667C"/>
    <w:rsid w:val="005105AA"/>
    <w:rsid w:val="0054093A"/>
    <w:rsid w:val="00557ADA"/>
    <w:rsid w:val="005A394E"/>
    <w:rsid w:val="005D402E"/>
    <w:rsid w:val="005F3CC1"/>
    <w:rsid w:val="0061540C"/>
    <w:rsid w:val="00631D5B"/>
    <w:rsid w:val="0064750B"/>
    <w:rsid w:val="00692FB8"/>
    <w:rsid w:val="006D630A"/>
    <w:rsid w:val="00716ABC"/>
    <w:rsid w:val="0072254E"/>
    <w:rsid w:val="0075112C"/>
    <w:rsid w:val="00763329"/>
    <w:rsid w:val="00777099"/>
    <w:rsid w:val="00787341"/>
    <w:rsid w:val="00792F12"/>
    <w:rsid w:val="00796842"/>
    <w:rsid w:val="007A0D5F"/>
    <w:rsid w:val="007B676F"/>
    <w:rsid w:val="007D3B81"/>
    <w:rsid w:val="007D7ADE"/>
    <w:rsid w:val="008109D1"/>
    <w:rsid w:val="00867BB8"/>
    <w:rsid w:val="008C04FA"/>
    <w:rsid w:val="00951929"/>
    <w:rsid w:val="00986DF4"/>
    <w:rsid w:val="009D4EE2"/>
    <w:rsid w:val="009F23A2"/>
    <w:rsid w:val="009F2964"/>
    <w:rsid w:val="00A06BDE"/>
    <w:rsid w:val="00A33768"/>
    <w:rsid w:val="00A3787C"/>
    <w:rsid w:val="00A47529"/>
    <w:rsid w:val="00A57BE1"/>
    <w:rsid w:val="00AC0CB1"/>
    <w:rsid w:val="00AE05A1"/>
    <w:rsid w:val="00AF1F83"/>
    <w:rsid w:val="00B00672"/>
    <w:rsid w:val="00B01EA7"/>
    <w:rsid w:val="00B1492B"/>
    <w:rsid w:val="00B1616B"/>
    <w:rsid w:val="00B161A6"/>
    <w:rsid w:val="00B33FDF"/>
    <w:rsid w:val="00B41E73"/>
    <w:rsid w:val="00B8699D"/>
    <w:rsid w:val="00BA47C4"/>
    <w:rsid w:val="00BB2688"/>
    <w:rsid w:val="00BC191A"/>
    <w:rsid w:val="00BF5D01"/>
    <w:rsid w:val="00C03F18"/>
    <w:rsid w:val="00C24226"/>
    <w:rsid w:val="00C60C11"/>
    <w:rsid w:val="00C73277"/>
    <w:rsid w:val="00CE17F1"/>
    <w:rsid w:val="00D00D95"/>
    <w:rsid w:val="00D24453"/>
    <w:rsid w:val="00D97A0F"/>
    <w:rsid w:val="00DE0B5A"/>
    <w:rsid w:val="00DE78A4"/>
    <w:rsid w:val="00DF655A"/>
    <w:rsid w:val="00E073BA"/>
    <w:rsid w:val="00E07F26"/>
    <w:rsid w:val="00E86FD8"/>
    <w:rsid w:val="00EA3DDF"/>
    <w:rsid w:val="00ED4F31"/>
    <w:rsid w:val="00EF3E37"/>
    <w:rsid w:val="00F124C4"/>
    <w:rsid w:val="00F159B7"/>
    <w:rsid w:val="00F26E02"/>
    <w:rsid w:val="00F4284D"/>
    <w:rsid w:val="00F57D73"/>
    <w:rsid w:val="00F90D07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1BB962"/>
  <w15:docId w15:val="{D3FC5414-659C-4559-AD29-42873383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4D3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rsid w:val="00A47529"/>
    <w:rPr>
      <w:color w:val="0000FF"/>
      <w:u w:val="single"/>
    </w:rPr>
  </w:style>
  <w:style w:type="paragraph" w:styleId="Kopfzeile">
    <w:name w:val="header"/>
    <w:basedOn w:val="Standard"/>
    <w:rsid w:val="000C65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65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0D95"/>
  </w:style>
  <w:style w:type="paragraph" w:styleId="Sprechblasentext">
    <w:name w:val="Balloon Text"/>
    <w:basedOn w:val="Standard"/>
    <w:semiHidden/>
    <w:rsid w:val="0095192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%20Stadt\BilD\Bildungsdirektion%20(intern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g:\Vorlagen Stadt\BilD\Bildungsdirektion (intern).dotx</Template>
  <TotalTime>0</TotalTime>
  <Pages>1</Pages>
  <Words>305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Finanzdirektion</vt:lpstr>
    </vt:vector>
  </TitlesOfParts>
  <Company>Stadtverwaltung Burgdorf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Finanzdirektion</dc:title>
  <dc:creator>Name Vorname</dc:creator>
  <cp:lastModifiedBy>Microsoft Office-Anwender</cp:lastModifiedBy>
  <cp:revision>2</cp:revision>
  <cp:lastPrinted>2020-03-13T16:25:00Z</cp:lastPrinted>
  <dcterms:created xsi:type="dcterms:W3CDTF">2020-03-15T17:09:00Z</dcterms:created>
  <dcterms:modified xsi:type="dcterms:W3CDTF">2020-03-15T17:09:00Z</dcterms:modified>
</cp:coreProperties>
</file>